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19C7" w:rsidRPr="002219C7" w:rsidTr="002219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C7" w:rsidRPr="002219C7" w:rsidRDefault="002219C7" w:rsidP="002219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219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C7" w:rsidRPr="002219C7" w:rsidRDefault="002219C7" w:rsidP="002219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219C7" w:rsidRPr="002219C7" w:rsidTr="002219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219C7" w:rsidRPr="002219C7" w:rsidTr="002219C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219C7" w:rsidRPr="002219C7" w:rsidTr="002219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sz w:val="24"/>
                <w:szCs w:val="24"/>
                <w:lang w:val="en-ZA" w:eastAsia="en-ZA"/>
              </w:rPr>
              <w:t>13.2353</w:t>
            </w:r>
          </w:p>
        </w:tc>
      </w:tr>
      <w:tr w:rsidR="002219C7" w:rsidRPr="002219C7" w:rsidTr="002219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sz w:val="24"/>
                <w:szCs w:val="24"/>
                <w:lang w:val="en-ZA" w:eastAsia="en-ZA"/>
              </w:rPr>
              <w:t>17.0626</w:t>
            </w:r>
          </w:p>
        </w:tc>
      </w:tr>
      <w:tr w:rsidR="002219C7" w:rsidRPr="002219C7" w:rsidTr="002219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19C7" w:rsidRPr="002219C7" w:rsidRDefault="002219C7" w:rsidP="002219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19C7">
              <w:rPr>
                <w:rFonts w:ascii="Arial" w:hAnsi="Arial" w:cs="Arial"/>
                <w:sz w:val="24"/>
                <w:szCs w:val="24"/>
                <w:lang w:val="en-ZA" w:eastAsia="en-ZA"/>
              </w:rPr>
              <w:t>15.5212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04D6" w:rsidRPr="00E604D6" w:rsidTr="00E604D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D6" w:rsidRPr="00E604D6" w:rsidRDefault="00E604D6" w:rsidP="00E604D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04D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D6" w:rsidRPr="00E604D6" w:rsidRDefault="00E604D6" w:rsidP="00E604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04D6" w:rsidRPr="00E604D6" w:rsidTr="00E604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604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604D6" w:rsidRPr="00E604D6" w:rsidTr="00E604D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04D6" w:rsidRPr="00E604D6" w:rsidTr="00E604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sz w:val="24"/>
                <w:szCs w:val="24"/>
                <w:lang w:val="en-ZA" w:eastAsia="en-ZA"/>
              </w:rPr>
              <w:t>13.2263</w:t>
            </w:r>
          </w:p>
        </w:tc>
      </w:tr>
      <w:tr w:rsidR="00E604D6" w:rsidRPr="00E604D6" w:rsidTr="00E604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sz w:val="24"/>
                <w:szCs w:val="24"/>
                <w:lang w:val="en-ZA" w:eastAsia="en-ZA"/>
              </w:rPr>
              <w:t>17.0108</w:t>
            </w:r>
          </w:p>
        </w:tc>
      </w:tr>
      <w:tr w:rsidR="00E604D6" w:rsidRPr="00E604D6" w:rsidTr="00E604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04D6" w:rsidRPr="00E604D6" w:rsidRDefault="00E604D6" w:rsidP="00E604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04D6">
              <w:rPr>
                <w:rFonts w:ascii="Arial" w:hAnsi="Arial" w:cs="Arial"/>
                <w:sz w:val="24"/>
                <w:szCs w:val="24"/>
                <w:lang w:val="en-ZA" w:eastAsia="en-ZA"/>
              </w:rPr>
              <w:t>15.4727</w:t>
            </w:r>
          </w:p>
        </w:tc>
      </w:tr>
    </w:tbl>
    <w:p w:rsidR="00E604D6" w:rsidRPr="00035935" w:rsidRDefault="00E604D6" w:rsidP="00035935">
      <w:bookmarkStart w:id="0" w:name="_GoBack"/>
      <w:bookmarkEnd w:id="0"/>
    </w:p>
    <w:sectPr w:rsidR="00E604D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C7"/>
    <w:rsid w:val="00025128"/>
    <w:rsid w:val="00035935"/>
    <w:rsid w:val="00220021"/>
    <w:rsid w:val="002219C7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D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04D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04D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04D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0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04D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04D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9C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9C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04D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04D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04D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04D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9C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04D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9C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0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D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04D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04D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04D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0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04D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04D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19C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19C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04D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04D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04D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04D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19C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04D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19C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2017-08-16T09:01:00Z</dcterms:created>
  <dcterms:modified xsi:type="dcterms:W3CDTF">2017-08-16T14:02:00Z</dcterms:modified>
</cp:coreProperties>
</file>